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1C01" w:rsidRPr="006A1C01" w:rsidTr="006A1C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01" w:rsidRPr="006A1C01" w:rsidRDefault="006A1C01" w:rsidP="006A1C0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1C0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01" w:rsidRPr="006A1C01" w:rsidRDefault="006A1C01" w:rsidP="006A1C0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1C01" w:rsidRPr="006A1C01" w:rsidTr="006A1C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1C01" w:rsidRPr="006A1C01" w:rsidTr="006A1C0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1C01" w:rsidRPr="006A1C01" w:rsidTr="006A1C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sz w:val="24"/>
                <w:szCs w:val="24"/>
                <w:lang w:val="en-ZA" w:eastAsia="en-ZA"/>
              </w:rPr>
              <w:t>11.8455</w:t>
            </w:r>
          </w:p>
        </w:tc>
      </w:tr>
      <w:tr w:rsidR="006A1C01" w:rsidRPr="006A1C01" w:rsidTr="006A1C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sz w:val="24"/>
                <w:szCs w:val="24"/>
                <w:lang w:val="en-ZA" w:eastAsia="en-ZA"/>
              </w:rPr>
              <w:t>16.3184</w:t>
            </w:r>
          </w:p>
        </w:tc>
      </w:tr>
      <w:tr w:rsidR="006A1C01" w:rsidRPr="006A1C01" w:rsidTr="006A1C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1C01" w:rsidRPr="006A1C01" w:rsidRDefault="006A1C01" w:rsidP="006A1C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1C01">
              <w:rPr>
                <w:rFonts w:ascii="Arial" w:hAnsi="Arial" w:cs="Arial"/>
                <w:sz w:val="24"/>
                <w:szCs w:val="24"/>
                <w:lang w:val="en-ZA" w:eastAsia="en-ZA"/>
              </w:rPr>
              <w:t>14.5407</w:t>
            </w:r>
          </w:p>
        </w:tc>
      </w:tr>
    </w:tbl>
    <w:p w:rsidR="008807FD" w:rsidRDefault="008807FD" w:rsidP="008807FD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9"/>
        <w:gridCol w:w="2029"/>
      </w:tblGrid>
      <w:tr w:rsidR="008807FD" w:rsidTr="00DB00B2">
        <w:trPr>
          <w:trHeight w:val="262"/>
        </w:trPr>
        <w:tc>
          <w:tcPr>
            <w:tcW w:w="1829" w:type="dxa"/>
            <w:hideMark/>
          </w:tcPr>
          <w:p w:rsidR="008807FD" w:rsidRDefault="008807FD" w:rsidP="00DB00B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029" w:type="dxa"/>
          </w:tcPr>
          <w:p w:rsidR="008807FD" w:rsidRDefault="008807FD" w:rsidP="00DB00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8807FD" w:rsidTr="00DB00B2">
        <w:trPr>
          <w:trHeight w:val="305"/>
        </w:trPr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8807FD" w:rsidRDefault="008807FD" w:rsidP="00DB00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8807FD" w:rsidTr="00DB00B2"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8807FD" w:rsidRDefault="008807FD" w:rsidP="00DB00B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8807FD" w:rsidRDefault="008807FD" w:rsidP="00DB00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8807FD" w:rsidTr="00DB00B2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8807FD" w:rsidRDefault="008807FD" w:rsidP="00DB00B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8807FD" w:rsidRDefault="008807FD" w:rsidP="008807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11.9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958</w:t>
            </w:r>
          </w:p>
        </w:tc>
      </w:tr>
      <w:tr w:rsidR="008807FD" w:rsidTr="00DB00B2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8807FD" w:rsidRDefault="008807FD" w:rsidP="00DB00B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8807FD" w:rsidRDefault="008807FD" w:rsidP="008807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5147</w:t>
            </w:r>
          </w:p>
        </w:tc>
      </w:tr>
      <w:tr w:rsidR="008807FD" w:rsidTr="00DB00B2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8807FD" w:rsidRDefault="008807FD" w:rsidP="00DB00B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8807FD" w:rsidRDefault="008807FD" w:rsidP="008807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7665</w:t>
            </w:r>
            <w:bookmarkStart w:id="0" w:name="_GoBack"/>
            <w:bookmarkEnd w:id="0"/>
          </w:p>
        </w:tc>
      </w:tr>
    </w:tbl>
    <w:p w:rsidR="00BE7473" w:rsidRPr="006A1C01" w:rsidRDefault="00BE7473" w:rsidP="006A1C01"/>
    <w:sectPr w:rsidR="00BE7473" w:rsidRPr="006A1C01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8"/>
    <w:rsid w:val="00025128"/>
    <w:rsid w:val="00035935"/>
    <w:rsid w:val="00220021"/>
    <w:rsid w:val="002961E0"/>
    <w:rsid w:val="004740B9"/>
    <w:rsid w:val="00685853"/>
    <w:rsid w:val="006A1C01"/>
    <w:rsid w:val="00775E6E"/>
    <w:rsid w:val="007E1A9E"/>
    <w:rsid w:val="008807FD"/>
    <w:rsid w:val="008A1AC8"/>
    <w:rsid w:val="00AB3092"/>
    <w:rsid w:val="00BE7473"/>
    <w:rsid w:val="00C8566A"/>
    <w:rsid w:val="00D54B08"/>
    <w:rsid w:val="00E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F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07F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807F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07F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807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07F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807F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B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B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807F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807F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807F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807F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B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807F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B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8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F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07F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807F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07F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807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07F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807F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B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B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807F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807F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807F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807F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B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807F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B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8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2018-03-01T09:05:00Z</dcterms:created>
  <dcterms:modified xsi:type="dcterms:W3CDTF">2018-03-02T15:02:00Z</dcterms:modified>
</cp:coreProperties>
</file>